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34" w:rsidRPr="009060AD" w:rsidRDefault="007A6134" w:rsidP="007A6134">
      <w:pPr>
        <w:rPr>
          <w:rFonts w:cs="Arial"/>
          <w:b/>
          <w:sz w:val="28"/>
        </w:rPr>
      </w:pPr>
      <w:r w:rsidRPr="009060AD">
        <w:rPr>
          <w:rFonts w:cs="Arial"/>
          <w:b/>
          <w:sz w:val="28"/>
        </w:rPr>
        <w:t xml:space="preserve">Appendix </w:t>
      </w:r>
      <w:r w:rsidR="007F20F6">
        <w:rPr>
          <w:rFonts w:cs="Arial"/>
          <w:b/>
          <w:sz w:val="28"/>
        </w:rPr>
        <w:t>3</w:t>
      </w:r>
      <w:r w:rsidRPr="009060AD">
        <w:rPr>
          <w:rFonts w:cs="Arial"/>
          <w:b/>
          <w:sz w:val="28"/>
        </w:rPr>
        <w:t xml:space="preserve"> – Risk Assessment</w:t>
      </w:r>
    </w:p>
    <w:p w:rsidR="007A6134" w:rsidRDefault="007A6134" w:rsidP="007A6134">
      <w:pPr>
        <w:rPr>
          <w:rFonts w:cs="Arial"/>
        </w:rPr>
      </w:pPr>
    </w:p>
    <w:p w:rsidR="007A6134" w:rsidRDefault="007A6134" w:rsidP="007A6134">
      <w:pPr>
        <w:jc w:val="right"/>
        <w:rPr>
          <w:rFonts w:cs="Arial"/>
        </w:rPr>
      </w:pPr>
    </w:p>
    <w:tbl>
      <w:tblPr>
        <w:tblW w:w="5088" w:type="pct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03"/>
        <w:gridCol w:w="1257"/>
        <w:gridCol w:w="1251"/>
        <w:gridCol w:w="1367"/>
        <w:gridCol w:w="1495"/>
        <w:gridCol w:w="635"/>
        <w:gridCol w:w="987"/>
        <w:gridCol w:w="306"/>
        <w:gridCol w:w="309"/>
        <w:gridCol w:w="431"/>
        <w:gridCol w:w="437"/>
        <w:gridCol w:w="377"/>
        <w:gridCol w:w="383"/>
        <w:gridCol w:w="1067"/>
        <w:gridCol w:w="542"/>
        <w:gridCol w:w="1013"/>
      </w:tblGrid>
      <w:tr w:rsidR="007A6134" w:rsidTr="000D6CB4">
        <w:trPr>
          <w:cantSplit/>
          <w:trHeight w:val="1320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5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Risk Reviewed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0D6CB4" w:rsidTr="000D6CB4">
        <w:trPr>
          <w:trHeight w:val="103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B2D3F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6134" w:rsidTr="000D6CB4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0E1ED5" w:rsidP="00DE0F26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Reputational risk</w:t>
            </w:r>
            <w:r w:rsidR="004E4712">
              <w:rPr>
                <w:rFonts w:cs="Arial"/>
                <w:sz w:val="18"/>
                <w:szCs w:val="20"/>
              </w:rPr>
              <w:t xml:space="preserve"> (Annual Monitoring Report)</w:t>
            </w:r>
          </w:p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Failure to achieve planning policy targets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 properly implement policies)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55BAC" w:rsidRDefault="000D6CB4" w:rsidP="00155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  <w:r w:rsidR="00AA549F">
              <w:rPr>
                <w:rFonts w:cs="Arial"/>
                <w:sz w:val="20"/>
                <w:szCs w:val="20"/>
              </w:rPr>
              <w:t xml:space="preserve">November 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</w:p>
          <w:p w:rsidR="00EB29DA" w:rsidRDefault="00817EEF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0D6CB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AA549F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Head of Planning Services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D6CB4" w:rsidTr="000D6CB4">
        <w:trPr>
          <w:trHeight w:val="176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Reputational risk</w:t>
            </w:r>
            <w:r w:rsidR="004E4712">
              <w:rPr>
                <w:rFonts w:cs="Arial"/>
                <w:sz w:val="18"/>
                <w:szCs w:val="20"/>
              </w:rPr>
              <w:t xml:space="preserve"> (Infrastructure Funding Statement)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Funding of infrastructure via developer contributions could be perceived as inadequate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</w:t>
            </w:r>
            <w:r>
              <w:rPr>
                <w:rFonts w:cs="Arial"/>
                <w:sz w:val="18"/>
                <w:szCs w:val="20"/>
              </w:rPr>
              <w:t xml:space="preserve"> appropriately assign funding</w:t>
            </w:r>
            <w:r w:rsidRPr="00EB29DA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November  </w:t>
            </w:r>
          </w:p>
          <w:p w:rsidR="000D6CB4" w:rsidRDefault="000D6CB4" w:rsidP="000D6C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4E4712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Head of Planning Services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8A22C6" w:rsidRPr="008A22C6" w:rsidRDefault="008A22C6" w:rsidP="008A22C6"/>
    <w:sectPr w:rsidR="008A22C6" w:rsidRPr="008A22C6" w:rsidSect="007A6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A6" w:rsidRDefault="007A42A6" w:rsidP="007A42A6">
      <w:r>
        <w:separator/>
      </w:r>
    </w:p>
  </w:endnote>
  <w:endnote w:type="continuationSeparator" w:id="0">
    <w:p w:rsidR="007A42A6" w:rsidRDefault="007A42A6" w:rsidP="007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Default="007A4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Default="007A4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Default="007A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A6" w:rsidRDefault="007A42A6" w:rsidP="007A42A6">
      <w:r>
        <w:separator/>
      </w:r>
    </w:p>
  </w:footnote>
  <w:footnote w:type="continuationSeparator" w:id="0">
    <w:p w:rsidR="007A42A6" w:rsidRDefault="007A42A6" w:rsidP="007A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Default="007A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Pr="007A42A6" w:rsidRDefault="007A42A6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7A42A6">
      <w:rPr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A6" w:rsidRDefault="007A4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4"/>
    <w:rsid w:val="000B4310"/>
    <w:rsid w:val="000D6CB4"/>
    <w:rsid w:val="000E1ED5"/>
    <w:rsid w:val="00155BAC"/>
    <w:rsid w:val="004000D7"/>
    <w:rsid w:val="004E4712"/>
    <w:rsid w:val="00504E43"/>
    <w:rsid w:val="006D1AB6"/>
    <w:rsid w:val="00755F09"/>
    <w:rsid w:val="007908F4"/>
    <w:rsid w:val="007A42A6"/>
    <w:rsid w:val="007A6134"/>
    <w:rsid w:val="007B2D3F"/>
    <w:rsid w:val="007F20F6"/>
    <w:rsid w:val="00817EEF"/>
    <w:rsid w:val="008A22C6"/>
    <w:rsid w:val="00AA549F"/>
    <w:rsid w:val="00AE2DED"/>
    <w:rsid w:val="00BE19D6"/>
    <w:rsid w:val="00C07F80"/>
    <w:rsid w:val="00D913F8"/>
    <w:rsid w:val="00DE0F26"/>
    <w:rsid w:val="00EB29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92F17-A529-4704-A0BC-421BDE6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B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A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4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A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0279-AF2D-4937-9FD3-E83CF38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2CAE633D</Template>
  <TotalTime>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rebekah.knight</dc:creator>
  <cp:lastModifiedBy>MITCHELL John</cp:lastModifiedBy>
  <cp:revision>6</cp:revision>
  <dcterms:created xsi:type="dcterms:W3CDTF">2020-11-02T10:21:00Z</dcterms:created>
  <dcterms:modified xsi:type="dcterms:W3CDTF">2020-11-13T09:42:00Z</dcterms:modified>
</cp:coreProperties>
</file>